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DD" w:rsidRPr="00721DF8" w:rsidRDefault="00B710C6" w:rsidP="00C33579">
      <w:pPr>
        <w:spacing w:after="0" w:line="240" w:lineRule="auto"/>
        <w:ind w:right="-1380"/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PA7 Routing Template</w:t>
      </w:r>
      <w:r w:rsidR="00721DF8">
        <w:rPr>
          <w:rFonts w:ascii="Cambria" w:hAnsi="Cambria"/>
          <w:b/>
          <w:sz w:val="40"/>
        </w:rPr>
        <w:t xml:space="preserve"> Example</w:t>
      </w:r>
    </w:p>
    <w:p w:rsidR="00775EEF" w:rsidRDefault="007C61C0" w:rsidP="00C33579">
      <w:pPr>
        <w:spacing w:before="240" w:after="0" w:line="240" w:lineRule="auto"/>
        <w:ind w:right="-1380"/>
        <w:rPr>
          <w:sz w:val="40"/>
        </w:rPr>
      </w:pPr>
      <w:r w:rsidRPr="00D774DD">
        <w:rPr>
          <w:rFonts w:ascii="Cambria" w:hAnsi="Cambria"/>
          <w:sz w:val="24"/>
        </w:rPr>
        <w:t xml:space="preserve">Purpose:  </w:t>
      </w:r>
      <w:r w:rsidR="00B710C6">
        <w:rPr>
          <w:rFonts w:ascii="Cambria" w:hAnsi="Cambria"/>
          <w:sz w:val="24"/>
        </w:rPr>
        <w:t xml:space="preserve">Use this template to outline the approval </w:t>
      </w:r>
      <w:r w:rsidR="00656C41">
        <w:rPr>
          <w:rFonts w:ascii="Cambria" w:hAnsi="Cambria"/>
          <w:sz w:val="24"/>
        </w:rPr>
        <w:t>groups</w:t>
      </w:r>
      <w:r w:rsidR="00B710C6">
        <w:rPr>
          <w:rFonts w:ascii="Cambria" w:hAnsi="Cambria"/>
          <w:sz w:val="24"/>
        </w:rPr>
        <w:t xml:space="preserve"> for your department’s actions. </w:t>
      </w:r>
    </w:p>
    <w:tbl>
      <w:tblPr>
        <w:tblStyle w:val="TableGrid"/>
        <w:tblpPr w:leftFromText="180" w:rightFromText="180" w:vertAnchor="text" w:horzAnchor="page" w:tblpX="1009" w:tblpY="11"/>
        <w:tblW w:w="14065" w:type="dxa"/>
        <w:tblLook w:val="04A0" w:firstRow="1" w:lastRow="0" w:firstColumn="1" w:lastColumn="0" w:noHBand="0" w:noVBand="1"/>
      </w:tblPr>
      <w:tblGrid>
        <w:gridCol w:w="2659"/>
        <w:gridCol w:w="1970"/>
        <w:gridCol w:w="1970"/>
        <w:gridCol w:w="2692"/>
        <w:gridCol w:w="2002"/>
        <w:gridCol w:w="2772"/>
      </w:tblGrid>
      <w:tr w:rsidR="00B710C6" w:rsidRPr="00BE5EC1" w:rsidTr="0002344E">
        <w:trPr>
          <w:trHeight w:val="201"/>
        </w:trPr>
        <w:tc>
          <w:tcPr>
            <w:tcW w:w="14065" w:type="dxa"/>
            <w:gridSpan w:val="6"/>
            <w:shd w:val="clear" w:color="auto" w:fill="BFBFBF" w:themeFill="background1" w:themeFillShade="BF"/>
          </w:tcPr>
          <w:p w:rsidR="00B710C6" w:rsidRPr="00116258" w:rsidRDefault="00B710C6" w:rsidP="0002344E">
            <w:pPr>
              <w:spacing w:line="276" w:lineRule="auto"/>
              <w:jc w:val="center"/>
              <w:rPr>
                <w:rFonts w:ascii="Calibri" w:hAnsi="Calibri"/>
                <w:sz w:val="32"/>
                <w:szCs w:val="28"/>
              </w:rPr>
            </w:pPr>
            <w:r w:rsidRPr="00BE5EC1">
              <w:rPr>
                <w:rFonts w:ascii="Calibri" w:hAnsi="Calibri"/>
                <w:b/>
                <w:sz w:val="32"/>
                <w:szCs w:val="28"/>
              </w:rPr>
              <w:t xml:space="preserve">Routing </w:t>
            </w:r>
            <w:r w:rsidRPr="00F23977">
              <w:rPr>
                <w:rFonts w:ascii="Calibri" w:hAnsi="Calibri"/>
                <w:sz w:val="32"/>
                <w:szCs w:val="28"/>
              </w:rPr>
              <w:t>in PeopleAdmin 7 (PA7)</w:t>
            </w:r>
          </w:p>
        </w:tc>
      </w:tr>
      <w:tr w:rsidR="00C33579" w:rsidRPr="00BE5EC1" w:rsidTr="008D6C6F">
        <w:trPr>
          <w:trHeight w:val="515"/>
        </w:trPr>
        <w:tc>
          <w:tcPr>
            <w:tcW w:w="3116" w:type="dxa"/>
          </w:tcPr>
          <w:p w:rsidR="00C33579" w:rsidRPr="00BE5EC1" w:rsidRDefault="00C33579" w:rsidP="0002344E">
            <w:pPr>
              <w:rPr>
                <w:rFonts w:ascii="Calibri" w:hAnsi="Calibri"/>
                <w:b/>
                <w:szCs w:val="28"/>
              </w:rPr>
            </w:pPr>
            <w:r w:rsidRPr="00BE5EC1">
              <w:rPr>
                <w:rFonts w:ascii="Calibri" w:hAnsi="Calibri"/>
                <w:b/>
                <w:szCs w:val="28"/>
              </w:rPr>
              <w:t xml:space="preserve">When I receive an action for the noted position type, I should route to…  </w:t>
            </w:r>
          </w:p>
        </w:tc>
        <w:tc>
          <w:tcPr>
            <w:tcW w:w="1970" w:type="dxa"/>
            <w:shd w:val="clear" w:color="auto" w:fill="A8D08D" w:themeFill="accent6" w:themeFillTint="99"/>
            <w:vAlign w:val="center"/>
          </w:tcPr>
          <w:p w:rsidR="00C33579" w:rsidRPr="00BE5EC1" w:rsidRDefault="00C33579" w:rsidP="008D6C6F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New PD</w:t>
            </w:r>
          </w:p>
        </w:tc>
        <w:tc>
          <w:tcPr>
            <w:tcW w:w="1970" w:type="dxa"/>
            <w:shd w:val="clear" w:color="auto" w:fill="A8D08D" w:themeFill="accent6" w:themeFillTint="99"/>
            <w:vAlign w:val="center"/>
          </w:tcPr>
          <w:p w:rsidR="00C33579" w:rsidRPr="00BE5EC1" w:rsidRDefault="00C33579" w:rsidP="008D6C6F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Modify PD</w:t>
            </w:r>
          </w:p>
        </w:tc>
        <w:tc>
          <w:tcPr>
            <w:tcW w:w="2692" w:type="dxa"/>
            <w:shd w:val="clear" w:color="auto" w:fill="9CC2E5" w:themeFill="accent1" w:themeFillTint="99"/>
            <w:vAlign w:val="center"/>
          </w:tcPr>
          <w:p w:rsidR="00C33579" w:rsidRPr="00BE5EC1" w:rsidRDefault="00C33579" w:rsidP="008D6C6F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BE5EC1">
              <w:rPr>
                <w:rFonts w:ascii="Calibri" w:hAnsi="Calibri"/>
                <w:b/>
                <w:szCs w:val="28"/>
              </w:rPr>
              <w:t>New Posting</w:t>
            </w:r>
          </w:p>
        </w:tc>
        <w:tc>
          <w:tcPr>
            <w:tcW w:w="2397" w:type="dxa"/>
            <w:shd w:val="clear" w:color="auto" w:fill="9CC2E5" w:themeFill="accent1" w:themeFillTint="99"/>
            <w:vAlign w:val="center"/>
          </w:tcPr>
          <w:p w:rsidR="00C33579" w:rsidRPr="00BE5EC1" w:rsidRDefault="00C33579" w:rsidP="008D6C6F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BE5EC1">
              <w:rPr>
                <w:rFonts w:ascii="Calibri" w:hAnsi="Calibri"/>
                <w:b/>
                <w:szCs w:val="28"/>
              </w:rPr>
              <w:t>Interview Approval</w:t>
            </w:r>
          </w:p>
        </w:tc>
        <w:tc>
          <w:tcPr>
            <w:tcW w:w="1920" w:type="dxa"/>
            <w:shd w:val="clear" w:color="auto" w:fill="9CC2E5" w:themeFill="accent1" w:themeFillTint="99"/>
            <w:vAlign w:val="center"/>
          </w:tcPr>
          <w:p w:rsidR="00C33579" w:rsidRPr="00BE5EC1" w:rsidRDefault="00C33579" w:rsidP="008D6C6F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BE5EC1">
              <w:rPr>
                <w:rFonts w:ascii="Calibri" w:hAnsi="Calibri"/>
                <w:b/>
                <w:szCs w:val="28"/>
              </w:rPr>
              <w:t>Hiring Proposal</w:t>
            </w:r>
          </w:p>
        </w:tc>
      </w:tr>
      <w:tr w:rsidR="00C33579" w:rsidRPr="00BE5EC1" w:rsidTr="00C33579">
        <w:trPr>
          <w:trHeight w:val="218"/>
        </w:trPr>
        <w:tc>
          <w:tcPr>
            <w:tcW w:w="3116" w:type="dxa"/>
          </w:tcPr>
          <w:p w:rsidR="00C33579" w:rsidRPr="00BE5EC1" w:rsidRDefault="00C33579" w:rsidP="0002344E">
            <w:pPr>
              <w:jc w:val="right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Faculty</w:t>
            </w:r>
          </w:p>
        </w:tc>
        <w:tc>
          <w:tcPr>
            <w:tcW w:w="1970" w:type="dxa"/>
          </w:tcPr>
          <w:p w:rsidR="00C33579" w:rsidRPr="00BE5EC1" w:rsidRDefault="00C33579" w:rsidP="0002344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Reviewer/Approver</w:t>
            </w:r>
          </w:p>
        </w:tc>
        <w:tc>
          <w:tcPr>
            <w:tcW w:w="1970" w:type="dxa"/>
          </w:tcPr>
          <w:p w:rsidR="00C33579" w:rsidRPr="00BE5EC1" w:rsidRDefault="00C33579" w:rsidP="0002344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Reviewer/Approver</w:t>
            </w:r>
          </w:p>
        </w:tc>
        <w:tc>
          <w:tcPr>
            <w:tcW w:w="2692" w:type="dxa"/>
          </w:tcPr>
          <w:p w:rsidR="00C33579" w:rsidRPr="00BE5EC1" w:rsidRDefault="00C33579" w:rsidP="0002344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Reviewer/Approver/Budget Authority</w:t>
            </w:r>
          </w:p>
        </w:tc>
        <w:tc>
          <w:tcPr>
            <w:tcW w:w="2397" w:type="dxa"/>
          </w:tcPr>
          <w:p w:rsidR="00C33579" w:rsidRPr="00BE5EC1" w:rsidRDefault="00C33579" w:rsidP="0002344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Applicant Reviewer</w:t>
            </w:r>
          </w:p>
        </w:tc>
        <w:tc>
          <w:tcPr>
            <w:tcW w:w="1920" w:type="dxa"/>
          </w:tcPr>
          <w:p w:rsidR="00C33579" w:rsidRPr="00BE5EC1" w:rsidRDefault="00C33579" w:rsidP="0002344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Initiator/Reviewer/Approver</w:t>
            </w:r>
            <w:r w:rsidR="008D6C6F">
              <w:rPr>
                <w:rFonts w:ascii="Calibri" w:hAnsi="Calibri"/>
                <w:szCs w:val="28"/>
              </w:rPr>
              <w:t xml:space="preserve"> Budget Authority</w:t>
            </w:r>
          </w:p>
        </w:tc>
      </w:tr>
      <w:tr w:rsidR="00C33579" w:rsidRPr="00BE5EC1" w:rsidTr="00C33579">
        <w:trPr>
          <w:trHeight w:val="201"/>
        </w:trPr>
        <w:tc>
          <w:tcPr>
            <w:tcW w:w="3116" w:type="dxa"/>
          </w:tcPr>
          <w:p w:rsidR="00C33579" w:rsidRPr="00BE5EC1" w:rsidRDefault="00C33579" w:rsidP="00C33579">
            <w:pPr>
              <w:jc w:val="right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Classified/Non-Classified</w:t>
            </w:r>
          </w:p>
        </w:tc>
        <w:tc>
          <w:tcPr>
            <w:tcW w:w="1970" w:type="dxa"/>
            <w:shd w:val="clear" w:color="auto" w:fill="auto"/>
          </w:tcPr>
          <w:p w:rsidR="00C33579" w:rsidRPr="00BE5EC1" w:rsidRDefault="00C33579" w:rsidP="00C33579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Reviewer/Approver</w:t>
            </w:r>
          </w:p>
        </w:tc>
        <w:tc>
          <w:tcPr>
            <w:tcW w:w="1970" w:type="dxa"/>
            <w:shd w:val="clear" w:color="auto" w:fill="auto"/>
          </w:tcPr>
          <w:p w:rsidR="00C33579" w:rsidRPr="00BE5EC1" w:rsidRDefault="00C33579" w:rsidP="00C33579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Reviewer/Approver</w:t>
            </w:r>
          </w:p>
        </w:tc>
        <w:tc>
          <w:tcPr>
            <w:tcW w:w="2692" w:type="dxa"/>
          </w:tcPr>
          <w:p w:rsidR="00C33579" w:rsidRPr="00BE5EC1" w:rsidRDefault="00C33579" w:rsidP="00C33579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Reviewer/Approver/Budget Authority</w:t>
            </w:r>
          </w:p>
        </w:tc>
        <w:tc>
          <w:tcPr>
            <w:tcW w:w="2397" w:type="dxa"/>
          </w:tcPr>
          <w:p w:rsidR="00C33579" w:rsidRPr="00BE5EC1" w:rsidRDefault="00C33579" w:rsidP="00C33579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Applicant Reviewer</w:t>
            </w:r>
          </w:p>
        </w:tc>
        <w:tc>
          <w:tcPr>
            <w:tcW w:w="1920" w:type="dxa"/>
          </w:tcPr>
          <w:p w:rsidR="00C33579" w:rsidRPr="00BE5EC1" w:rsidRDefault="00C33579" w:rsidP="00C33579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Initiator/Reviewer/Approver</w:t>
            </w:r>
            <w:r w:rsidR="008D6C6F">
              <w:rPr>
                <w:rFonts w:ascii="Calibri" w:hAnsi="Calibri"/>
                <w:szCs w:val="28"/>
              </w:rPr>
              <w:t xml:space="preserve"> Budget Authority</w:t>
            </w:r>
          </w:p>
        </w:tc>
      </w:tr>
      <w:tr w:rsidR="00C33579" w:rsidRPr="00BE5EC1" w:rsidTr="00C33579">
        <w:trPr>
          <w:trHeight w:val="218"/>
        </w:trPr>
        <w:tc>
          <w:tcPr>
            <w:tcW w:w="3116" w:type="dxa"/>
          </w:tcPr>
          <w:p w:rsidR="00C33579" w:rsidRPr="00BE5EC1" w:rsidRDefault="00C33579" w:rsidP="00C33579">
            <w:pPr>
              <w:jc w:val="right"/>
              <w:rPr>
                <w:rFonts w:ascii="Calibri" w:hAnsi="Calibri"/>
                <w:szCs w:val="28"/>
              </w:rPr>
            </w:pPr>
            <w:proofErr w:type="spellStart"/>
            <w:r>
              <w:rPr>
                <w:rFonts w:ascii="Calibri" w:hAnsi="Calibri"/>
                <w:szCs w:val="28"/>
              </w:rPr>
              <w:t>Agri</w:t>
            </w:r>
            <w:proofErr w:type="spellEnd"/>
            <w:r>
              <w:rPr>
                <w:rFonts w:ascii="Calibri" w:hAnsi="Calibri"/>
                <w:szCs w:val="28"/>
              </w:rPr>
              <w:t xml:space="preserve"> Classified/Non-Classified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C33579" w:rsidRPr="00BE5EC1" w:rsidRDefault="00C33579" w:rsidP="00C33579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Reviewer/Approver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C33579" w:rsidRPr="00BE5EC1" w:rsidRDefault="00C33579" w:rsidP="00C33579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Reviewer/Approver</w:t>
            </w:r>
          </w:p>
        </w:tc>
        <w:tc>
          <w:tcPr>
            <w:tcW w:w="2692" w:type="dxa"/>
          </w:tcPr>
          <w:p w:rsidR="00C33579" w:rsidRPr="00BE5EC1" w:rsidRDefault="00C33579" w:rsidP="00C33579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Reviewer/Approver/Budget Authority</w:t>
            </w:r>
          </w:p>
        </w:tc>
        <w:tc>
          <w:tcPr>
            <w:tcW w:w="2397" w:type="dxa"/>
          </w:tcPr>
          <w:p w:rsidR="00C33579" w:rsidRPr="00BE5EC1" w:rsidRDefault="00C33579" w:rsidP="00C33579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Applicant Reviewer</w:t>
            </w:r>
          </w:p>
        </w:tc>
        <w:tc>
          <w:tcPr>
            <w:tcW w:w="1920" w:type="dxa"/>
          </w:tcPr>
          <w:p w:rsidR="00C33579" w:rsidRPr="00BE5EC1" w:rsidRDefault="00C33579" w:rsidP="00C33579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Initiator/Reviewer/Approver</w:t>
            </w:r>
            <w:r w:rsidR="008D6C6F">
              <w:rPr>
                <w:rFonts w:ascii="Calibri" w:hAnsi="Calibri"/>
                <w:szCs w:val="28"/>
              </w:rPr>
              <w:t xml:space="preserve"> Budget Authority</w:t>
            </w:r>
          </w:p>
        </w:tc>
      </w:tr>
      <w:tr w:rsidR="00C33579" w:rsidRPr="00BE5EC1" w:rsidTr="00C33579">
        <w:trPr>
          <w:trHeight w:val="201"/>
        </w:trPr>
        <w:tc>
          <w:tcPr>
            <w:tcW w:w="3116" w:type="dxa"/>
          </w:tcPr>
          <w:p w:rsidR="00C33579" w:rsidRPr="00BE5EC1" w:rsidRDefault="00C33579" w:rsidP="00C33579">
            <w:pPr>
              <w:jc w:val="right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Hourly/Student</w:t>
            </w:r>
          </w:p>
        </w:tc>
        <w:tc>
          <w:tcPr>
            <w:tcW w:w="3940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:rsidR="00C33579" w:rsidRPr="00BE5EC1" w:rsidRDefault="00C33579" w:rsidP="00C33579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692" w:type="dxa"/>
          </w:tcPr>
          <w:p w:rsidR="00C33579" w:rsidRPr="00BE5EC1" w:rsidRDefault="00C33579" w:rsidP="00C33579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Reviewer/Approver</w:t>
            </w:r>
          </w:p>
        </w:tc>
        <w:tc>
          <w:tcPr>
            <w:tcW w:w="2397" w:type="dxa"/>
          </w:tcPr>
          <w:p w:rsidR="00C33579" w:rsidRPr="00BE5EC1" w:rsidRDefault="00C33579" w:rsidP="00C33579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Applicant Reviewer</w:t>
            </w:r>
          </w:p>
        </w:tc>
        <w:tc>
          <w:tcPr>
            <w:tcW w:w="1920" w:type="dxa"/>
          </w:tcPr>
          <w:p w:rsidR="00C33579" w:rsidRPr="00BE5EC1" w:rsidRDefault="00C33579" w:rsidP="00C33579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Initiator/Reviewer/Approver</w:t>
            </w:r>
          </w:p>
        </w:tc>
      </w:tr>
      <w:tr w:rsidR="00C33579" w:rsidRPr="00BE5EC1" w:rsidTr="0002344E">
        <w:trPr>
          <w:trHeight w:val="218"/>
        </w:trPr>
        <w:tc>
          <w:tcPr>
            <w:tcW w:w="14065" w:type="dxa"/>
            <w:gridSpan w:val="6"/>
            <w:tcBorders>
              <w:left w:val="nil"/>
              <w:bottom w:val="nil"/>
              <w:right w:val="nil"/>
            </w:tcBorders>
          </w:tcPr>
          <w:p w:rsidR="00C33579" w:rsidRDefault="00C33579" w:rsidP="00C33579">
            <w:pPr>
              <w:rPr>
                <w:rFonts w:ascii="Calibri" w:hAnsi="Calibri"/>
                <w:b/>
                <w:i/>
                <w:szCs w:val="28"/>
              </w:rPr>
            </w:pPr>
            <w:r w:rsidRPr="00BE5EC1">
              <w:rPr>
                <w:rFonts w:ascii="Calibri" w:hAnsi="Calibri"/>
                <w:b/>
                <w:i/>
                <w:szCs w:val="28"/>
              </w:rPr>
              <w:t>Notes / Special Circumstances:</w:t>
            </w:r>
          </w:p>
          <w:p w:rsidR="00C33579" w:rsidRDefault="00C33579" w:rsidP="00C33579">
            <w:pPr>
              <w:rPr>
                <w:rFonts w:ascii="Calibri" w:hAnsi="Calibri"/>
                <w:b/>
                <w:i/>
                <w:szCs w:val="28"/>
              </w:rPr>
            </w:pPr>
          </w:p>
          <w:p w:rsidR="00857D7C" w:rsidRDefault="00857D7C" w:rsidP="00C33579">
            <w:pPr>
              <w:rPr>
                <w:rFonts w:ascii="Calibri" w:hAnsi="Calibri"/>
                <w:b/>
                <w:i/>
                <w:szCs w:val="28"/>
              </w:rPr>
            </w:pPr>
          </w:p>
          <w:p w:rsidR="00C33579" w:rsidRPr="00116258" w:rsidRDefault="00C33579" w:rsidP="00C33579">
            <w:pPr>
              <w:rPr>
                <w:rFonts w:ascii="Calibri" w:hAnsi="Calibri"/>
                <w:b/>
                <w:i/>
                <w:szCs w:val="28"/>
              </w:rPr>
            </w:pPr>
          </w:p>
        </w:tc>
      </w:tr>
    </w:tbl>
    <w:tbl>
      <w:tblPr>
        <w:tblStyle w:val="TableGrid"/>
        <w:tblW w:w="14040" w:type="dxa"/>
        <w:tblInd w:w="-5" w:type="dxa"/>
        <w:tblLook w:val="04A0" w:firstRow="1" w:lastRow="0" w:firstColumn="1" w:lastColumn="0" w:noHBand="0" w:noVBand="1"/>
      </w:tblPr>
      <w:tblGrid>
        <w:gridCol w:w="2430"/>
        <w:gridCol w:w="2250"/>
        <w:gridCol w:w="2624"/>
        <w:gridCol w:w="2285"/>
        <w:gridCol w:w="2285"/>
        <w:gridCol w:w="2166"/>
      </w:tblGrid>
      <w:tr w:rsidR="00B710C6" w:rsidRPr="00BE5EC1" w:rsidTr="00B710C6">
        <w:trPr>
          <w:trHeight w:val="521"/>
        </w:trPr>
        <w:tc>
          <w:tcPr>
            <w:tcW w:w="14040" w:type="dxa"/>
            <w:gridSpan w:val="6"/>
            <w:shd w:val="clear" w:color="auto" w:fill="BFBFBF" w:themeFill="background1" w:themeFillShade="BF"/>
          </w:tcPr>
          <w:p w:rsidR="00B710C6" w:rsidRPr="00BE5EC1" w:rsidRDefault="00B710C6" w:rsidP="0002344E">
            <w:pPr>
              <w:jc w:val="center"/>
              <w:rPr>
                <w:rFonts w:ascii="Calibri" w:hAnsi="Calibri"/>
                <w:b/>
                <w:sz w:val="28"/>
              </w:rPr>
            </w:pPr>
            <w:r w:rsidRPr="00F23977">
              <w:rPr>
                <w:rFonts w:ascii="Calibri" w:hAnsi="Calibri"/>
                <w:b/>
                <w:sz w:val="32"/>
                <w:szCs w:val="28"/>
              </w:rPr>
              <w:t>People</w:t>
            </w:r>
            <w:r w:rsidRPr="00BE5EC1">
              <w:rPr>
                <w:rFonts w:ascii="Calibri" w:hAnsi="Calibri"/>
                <w:b/>
                <w:sz w:val="32"/>
                <w:szCs w:val="28"/>
              </w:rPr>
              <w:t xml:space="preserve"> </w:t>
            </w:r>
            <w:r w:rsidRPr="00F23977">
              <w:rPr>
                <w:rFonts w:ascii="Calibri" w:hAnsi="Calibri"/>
                <w:sz w:val="32"/>
                <w:szCs w:val="28"/>
              </w:rPr>
              <w:t>In PA7 Approver Groups</w:t>
            </w:r>
          </w:p>
        </w:tc>
      </w:tr>
      <w:tr w:rsidR="008D6C6F" w:rsidRPr="00BE5EC1" w:rsidTr="00B710C6">
        <w:trPr>
          <w:trHeight w:val="251"/>
        </w:trPr>
        <w:tc>
          <w:tcPr>
            <w:tcW w:w="2430" w:type="dxa"/>
            <w:shd w:val="clear" w:color="auto" w:fill="D9D9D9" w:themeFill="background1" w:themeFillShade="D9"/>
          </w:tcPr>
          <w:p w:rsidR="008D6C6F" w:rsidRDefault="008D6C6F" w:rsidP="008D6C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Initiator</w:t>
            </w:r>
          </w:p>
          <w:p w:rsidR="008D6C6F" w:rsidRPr="00B710C6" w:rsidRDefault="008D6C6F" w:rsidP="008D6C6F">
            <w:pPr>
              <w:jc w:val="center"/>
              <w:rPr>
                <w:rFonts w:ascii="Calibri" w:hAnsi="Calibri"/>
              </w:rPr>
            </w:pPr>
            <w:r w:rsidRPr="00B710C6">
              <w:rPr>
                <w:rFonts w:ascii="Calibri" w:hAnsi="Calibri"/>
              </w:rPr>
              <w:t>(can create)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D6C6F" w:rsidRDefault="008D6C6F" w:rsidP="008D6C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Reviewer</w:t>
            </w:r>
          </w:p>
          <w:p w:rsidR="008D6C6F" w:rsidRPr="00BE5EC1" w:rsidRDefault="008D6C6F" w:rsidP="008D6C6F">
            <w:pPr>
              <w:jc w:val="center"/>
              <w:rPr>
                <w:rFonts w:ascii="Calibri" w:hAnsi="Calibri"/>
                <w:b/>
              </w:rPr>
            </w:pPr>
            <w:r w:rsidRPr="00B710C6">
              <w:rPr>
                <w:rFonts w:ascii="Calibri" w:hAnsi="Calibri"/>
              </w:rPr>
              <w:t>(can create)</w:t>
            </w:r>
          </w:p>
        </w:tc>
        <w:tc>
          <w:tcPr>
            <w:tcW w:w="2624" w:type="dxa"/>
            <w:shd w:val="clear" w:color="auto" w:fill="D9D9D9" w:themeFill="background1" w:themeFillShade="D9"/>
          </w:tcPr>
          <w:p w:rsidR="008D6C6F" w:rsidRDefault="008D6C6F" w:rsidP="008D6C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Approver</w:t>
            </w:r>
          </w:p>
          <w:p w:rsidR="008D6C6F" w:rsidRPr="00BE5EC1" w:rsidRDefault="008D6C6F" w:rsidP="008D6C6F">
            <w:pPr>
              <w:jc w:val="center"/>
              <w:rPr>
                <w:rFonts w:ascii="Calibri" w:hAnsi="Calibri"/>
                <w:b/>
              </w:rPr>
            </w:pPr>
            <w:r w:rsidRPr="00B710C6">
              <w:rPr>
                <w:rFonts w:ascii="Calibri" w:hAnsi="Calibri"/>
              </w:rPr>
              <w:t>(can create)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:rsidR="008D6C6F" w:rsidRDefault="008D6C6F" w:rsidP="008D6C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Budget Authority </w:t>
            </w:r>
          </w:p>
          <w:p w:rsidR="008D6C6F" w:rsidRPr="008D6C6F" w:rsidRDefault="008D6C6F" w:rsidP="008D6C6F">
            <w:pPr>
              <w:jc w:val="center"/>
              <w:rPr>
                <w:rFonts w:ascii="Calibri" w:hAnsi="Calibri"/>
              </w:rPr>
            </w:pPr>
            <w:r w:rsidRPr="008D6C6F">
              <w:rPr>
                <w:rFonts w:ascii="Calibri" w:hAnsi="Calibri"/>
              </w:rPr>
              <w:t>(if applicable)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:rsidR="008D6C6F" w:rsidRDefault="008D6C6F" w:rsidP="008D6C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Applicant Reviewer</w:t>
            </w:r>
          </w:p>
          <w:p w:rsidR="008D6C6F" w:rsidRPr="00BE5EC1" w:rsidRDefault="008D6C6F" w:rsidP="008D6C6F">
            <w:pPr>
              <w:jc w:val="center"/>
              <w:rPr>
                <w:rFonts w:ascii="Calibri" w:hAnsi="Calibri"/>
                <w:b/>
              </w:rPr>
            </w:pPr>
            <w:r w:rsidRPr="00B710C6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transition applicants)</w:t>
            </w:r>
          </w:p>
        </w:tc>
        <w:tc>
          <w:tcPr>
            <w:tcW w:w="2166" w:type="dxa"/>
            <w:shd w:val="clear" w:color="auto" w:fill="D9D9D9" w:themeFill="background1" w:themeFillShade="D9"/>
          </w:tcPr>
          <w:p w:rsidR="008D6C6F" w:rsidRPr="00BE5EC1" w:rsidRDefault="008D6C6F" w:rsidP="008D6C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HR Partner</w:t>
            </w:r>
          </w:p>
        </w:tc>
      </w:tr>
      <w:tr w:rsidR="00F133E5" w:rsidRPr="00BE5EC1" w:rsidTr="00B710C6">
        <w:trPr>
          <w:trHeight w:val="436"/>
        </w:trPr>
        <w:tc>
          <w:tcPr>
            <w:tcW w:w="2430" w:type="dxa"/>
          </w:tcPr>
          <w:p w:rsidR="00F133E5" w:rsidRPr="00BE5EC1" w:rsidRDefault="00F133E5" w:rsidP="008D6C6F">
            <w:pPr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F133E5" w:rsidRPr="00BE5EC1" w:rsidRDefault="00F133E5" w:rsidP="008D6C6F">
            <w:pPr>
              <w:rPr>
                <w:rFonts w:ascii="Calibri" w:hAnsi="Calibri"/>
              </w:rPr>
            </w:pPr>
          </w:p>
        </w:tc>
        <w:tc>
          <w:tcPr>
            <w:tcW w:w="2624" w:type="dxa"/>
          </w:tcPr>
          <w:p w:rsidR="00F133E5" w:rsidRPr="00BE5EC1" w:rsidRDefault="00F133E5" w:rsidP="008D6C6F">
            <w:pPr>
              <w:rPr>
                <w:rFonts w:ascii="Calibri" w:hAnsi="Calibri"/>
              </w:rPr>
            </w:pPr>
          </w:p>
        </w:tc>
        <w:tc>
          <w:tcPr>
            <w:tcW w:w="2285" w:type="dxa"/>
          </w:tcPr>
          <w:p w:rsidR="00F133E5" w:rsidRPr="00BE5EC1" w:rsidRDefault="00F133E5" w:rsidP="008D6C6F">
            <w:pPr>
              <w:rPr>
                <w:rFonts w:ascii="Calibri" w:hAnsi="Calibri"/>
              </w:rPr>
            </w:pPr>
          </w:p>
        </w:tc>
        <w:tc>
          <w:tcPr>
            <w:tcW w:w="2285" w:type="dxa"/>
          </w:tcPr>
          <w:p w:rsidR="00F133E5" w:rsidRPr="00BE5EC1" w:rsidRDefault="00F133E5" w:rsidP="008D6C6F">
            <w:pPr>
              <w:rPr>
                <w:rFonts w:ascii="Calibri" w:hAnsi="Calibri"/>
              </w:rPr>
            </w:pPr>
          </w:p>
        </w:tc>
        <w:tc>
          <w:tcPr>
            <w:tcW w:w="2166" w:type="dxa"/>
            <w:vMerge w:val="restart"/>
          </w:tcPr>
          <w:p w:rsidR="00F133E5" w:rsidRPr="00BE5EC1" w:rsidRDefault="00F133E5" w:rsidP="008D6C6F">
            <w:pPr>
              <w:rPr>
                <w:rFonts w:ascii="Calibri" w:hAnsi="Calibri"/>
              </w:rPr>
            </w:pPr>
          </w:p>
        </w:tc>
      </w:tr>
      <w:tr w:rsidR="00F133E5" w:rsidRPr="00BE5EC1" w:rsidTr="00B710C6">
        <w:trPr>
          <w:trHeight w:val="464"/>
        </w:trPr>
        <w:tc>
          <w:tcPr>
            <w:tcW w:w="2430" w:type="dxa"/>
          </w:tcPr>
          <w:p w:rsidR="00F133E5" w:rsidRPr="00BE5EC1" w:rsidRDefault="00F133E5" w:rsidP="008D6C6F">
            <w:pPr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F133E5" w:rsidRPr="00BE5EC1" w:rsidRDefault="00F133E5" w:rsidP="008D6C6F">
            <w:pPr>
              <w:rPr>
                <w:rFonts w:ascii="Calibri" w:hAnsi="Calibri"/>
              </w:rPr>
            </w:pPr>
          </w:p>
        </w:tc>
        <w:tc>
          <w:tcPr>
            <w:tcW w:w="2624" w:type="dxa"/>
          </w:tcPr>
          <w:p w:rsidR="00F133E5" w:rsidRPr="00BE5EC1" w:rsidRDefault="00F133E5" w:rsidP="008D6C6F">
            <w:pPr>
              <w:rPr>
                <w:rFonts w:ascii="Calibri" w:hAnsi="Calibri"/>
              </w:rPr>
            </w:pPr>
          </w:p>
        </w:tc>
        <w:tc>
          <w:tcPr>
            <w:tcW w:w="2285" w:type="dxa"/>
            <w:vMerge w:val="restart"/>
          </w:tcPr>
          <w:p w:rsidR="00F133E5" w:rsidRPr="00BE5EC1" w:rsidRDefault="00F133E5" w:rsidP="008D6C6F">
            <w:pPr>
              <w:rPr>
                <w:rFonts w:ascii="Calibri" w:hAnsi="Calibri"/>
              </w:rPr>
            </w:pPr>
            <w:r w:rsidRPr="00BE5EC1">
              <w:rPr>
                <w:rFonts w:ascii="Calibri" w:hAnsi="Calibri"/>
              </w:rPr>
              <w:t xml:space="preserve">*All actions must </w:t>
            </w:r>
            <w:r>
              <w:rPr>
                <w:rFonts w:ascii="Calibri" w:hAnsi="Calibri"/>
              </w:rPr>
              <w:t>be approved by the Approver and submit to Human Resources</w:t>
            </w:r>
            <w:r w:rsidRPr="00BE5EC1">
              <w:rPr>
                <w:rFonts w:ascii="Calibri" w:hAnsi="Calibri"/>
              </w:rPr>
              <w:t>.</w:t>
            </w:r>
          </w:p>
        </w:tc>
        <w:tc>
          <w:tcPr>
            <w:tcW w:w="2285" w:type="dxa"/>
          </w:tcPr>
          <w:p w:rsidR="00F133E5" w:rsidRPr="00BE5EC1" w:rsidRDefault="00F133E5" w:rsidP="008D6C6F">
            <w:pPr>
              <w:rPr>
                <w:rFonts w:ascii="Calibri" w:hAnsi="Calibri"/>
              </w:rPr>
            </w:pPr>
          </w:p>
        </w:tc>
        <w:tc>
          <w:tcPr>
            <w:tcW w:w="2166" w:type="dxa"/>
            <w:vMerge/>
          </w:tcPr>
          <w:p w:rsidR="00F133E5" w:rsidRPr="00BE5EC1" w:rsidRDefault="00F133E5" w:rsidP="008D6C6F">
            <w:pPr>
              <w:rPr>
                <w:rFonts w:ascii="Calibri" w:hAnsi="Calibri"/>
              </w:rPr>
            </w:pPr>
          </w:p>
        </w:tc>
      </w:tr>
      <w:tr w:rsidR="00F133E5" w:rsidRPr="00BE5EC1" w:rsidTr="00B710C6">
        <w:trPr>
          <w:trHeight w:val="436"/>
        </w:trPr>
        <w:tc>
          <w:tcPr>
            <w:tcW w:w="2430" w:type="dxa"/>
          </w:tcPr>
          <w:p w:rsidR="00F133E5" w:rsidRPr="00BE5EC1" w:rsidRDefault="00F133E5" w:rsidP="008D6C6F">
            <w:pPr>
              <w:rPr>
                <w:rFonts w:ascii="Calibri" w:hAnsi="Calibri"/>
              </w:rPr>
            </w:pPr>
          </w:p>
        </w:tc>
        <w:tc>
          <w:tcPr>
            <w:tcW w:w="2250" w:type="dxa"/>
          </w:tcPr>
          <w:p w:rsidR="00F133E5" w:rsidRPr="00BE5EC1" w:rsidRDefault="00F133E5" w:rsidP="008D6C6F">
            <w:pPr>
              <w:rPr>
                <w:rFonts w:ascii="Calibri" w:hAnsi="Calibri"/>
              </w:rPr>
            </w:pPr>
          </w:p>
        </w:tc>
        <w:tc>
          <w:tcPr>
            <w:tcW w:w="2624" w:type="dxa"/>
          </w:tcPr>
          <w:p w:rsidR="00F133E5" w:rsidRPr="00BE5EC1" w:rsidRDefault="00F133E5" w:rsidP="008D6C6F">
            <w:pPr>
              <w:rPr>
                <w:rFonts w:ascii="Calibri" w:hAnsi="Calibri"/>
              </w:rPr>
            </w:pPr>
          </w:p>
        </w:tc>
        <w:tc>
          <w:tcPr>
            <w:tcW w:w="2285" w:type="dxa"/>
            <w:vMerge/>
          </w:tcPr>
          <w:p w:rsidR="00F133E5" w:rsidRPr="00BE5EC1" w:rsidRDefault="00F133E5" w:rsidP="008D6C6F">
            <w:pPr>
              <w:rPr>
                <w:rFonts w:ascii="Calibri" w:hAnsi="Calibri"/>
              </w:rPr>
            </w:pPr>
          </w:p>
        </w:tc>
        <w:tc>
          <w:tcPr>
            <w:tcW w:w="2285" w:type="dxa"/>
          </w:tcPr>
          <w:p w:rsidR="00F133E5" w:rsidRPr="00BE5EC1" w:rsidRDefault="00F133E5" w:rsidP="008D6C6F">
            <w:pPr>
              <w:rPr>
                <w:rFonts w:ascii="Calibri" w:hAnsi="Calibri"/>
              </w:rPr>
            </w:pPr>
          </w:p>
        </w:tc>
        <w:tc>
          <w:tcPr>
            <w:tcW w:w="2166" w:type="dxa"/>
            <w:vMerge/>
          </w:tcPr>
          <w:p w:rsidR="00F133E5" w:rsidRPr="00BE5EC1" w:rsidRDefault="00F133E5" w:rsidP="008D6C6F">
            <w:pPr>
              <w:rPr>
                <w:rFonts w:ascii="Calibri" w:hAnsi="Calibri"/>
              </w:rPr>
            </w:pPr>
          </w:p>
        </w:tc>
      </w:tr>
      <w:tr w:rsidR="00F133E5" w:rsidRPr="00BE5EC1" w:rsidTr="00B710C6">
        <w:trPr>
          <w:trHeight w:val="464"/>
        </w:trPr>
        <w:tc>
          <w:tcPr>
            <w:tcW w:w="2430" w:type="dxa"/>
            <w:tcBorders>
              <w:bottom w:val="single" w:sz="4" w:space="0" w:color="auto"/>
            </w:tcBorders>
          </w:tcPr>
          <w:p w:rsidR="00F133E5" w:rsidRDefault="00F133E5" w:rsidP="008D6C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Proxy: </w:t>
            </w:r>
          </w:p>
          <w:p w:rsidR="00F133E5" w:rsidRPr="00BE5EC1" w:rsidRDefault="00F133E5" w:rsidP="008D6C6F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133E5" w:rsidRDefault="00F133E5" w:rsidP="008D6C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Proxy: </w:t>
            </w:r>
          </w:p>
          <w:p w:rsidR="00F133E5" w:rsidRPr="00BE5EC1" w:rsidRDefault="00F133E5" w:rsidP="008D6C6F">
            <w:pPr>
              <w:rPr>
                <w:rFonts w:ascii="Calibri" w:hAnsi="Calibri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F133E5" w:rsidRDefault="00F133E5" w:rsidP="008D6C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Proxy:</w:t>
            </w:r>
          </w:p>
          <w:p w:rsidR="00F133E5" w:rsidRPr="00BE5EC1" w:rsidRDefault="00F133E5" w:rsidP="008D6C6F">
            <w:pPr>
              <w:rPr>
                <w:rFonts w:ascii="Calibri" w:hAnsi="Calibri"/>
              </w:rPr>
            </w:pPr>
          </w:p>
        </w:tc>
        <w:tc>
          <w:tcPr>
            <w:tcW w:w="2285" w:type="dxa"/>
            <w:vMerge/>
            <w:tcBorders>
              <w:bottom w:val="single" w:sz="4" w:space="0" w:color="auto"/>
            </w:tcBorders>
          </w:tcPr>
          <w:p w:rsidR="00F133E5" w:rsidRPr="00BE5EC1" w:rsidRDefault="00F133E5" w:rsidP="008D6C6F">
            <w:pPr>
              <w:rPr>
                <w:rFonts w:ascii="Calibri" w:hAnsi="Calibri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F133E5" w:rsidRDefault="00F133E5" w:rsidP="008D6C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Proxy:  </w:t>
            </w:r>
          </w:p>
          <w:p w:rsidR="00F133E5" w:rsidRPr="00BE5EC1" w:rsidRDefault="00F133E5" w:rsidP="008D6C6F">
            <w:pPr>
              <w:rPr>
                <w:rFonts w:ascii="Calibri" w:hAnsi="Calibri"/>
              </w:rPr>
            </w:pPr>
          </w:p>
        </w:tc>
        <w:tc>
          <w:tcPr>
            <w:tcW w:w="2166" w:type="dxa"/>
            <w:vMerge/>
            <w:tcBorders>
              <w:bottom w:val="single" w:sz="4" w:space="0" w:color="auto"/>
            </w:tcBorders>
          </w:tcPr>
          <w:p w:rsidR="00F133E5" w:rsidRPr="00BE5EC1" w:rsidRDefault="00F133E5" w:rsidP="008D6C6F">
            <w:pPr>
              <w:rPr>
                <w:rFonts w:ascii="Calibri" w:hAnsi="Calibri"/>
              </w:rPr>
            </w:pPr>
          </w:p>
        </w:tc>
      </w:tr>
      <w:tr w:rsidR="008D6C6F" w:rsidRPr="00BE5EC1" w:rsidTr="00B710C6">
        <w:trPr>
          <w:trHeight w:val="90"/>
        </w:trPr>
        <w:tc>
          <w:tcPr>
            <w:tcW w:w="14040" w:type="dxa"/>
            <w:gridSpan w:val="6"/>
            <w:tcBorders>
              <w:left w:val="nil"/>
              <w:bottom w:val="nil"/>
              <w:right w:val="nil"/>
            </w:tcBorders>
          </w:tcPr>
          <w:p w:rsidR="008D6C6F" w:rsidRDefault="008D6C6F" w:rsidP="008D6C6F">
            <w:pPr>
              <w:rPr>
                <w:rFonts w:ascii="Calibri" w:hAnsi="Calibri"/>
                <w:b/>
                <w:i/>
                <w:szCs w:val="28"/>
              </w:rPr>
            </w:pPr>
            <w:r w:rsidRPr="00BE5EC1">
              <w:rPr>
                <w:rFonts w:ascii="Calibri" w:hAnsi="Calibri"/>
                <w:b/>
                <w:i/>
                <w:szCs w:val="28"/>
              </w:rPr>
              <w:t>Notes / Special Circumstances:</w:t>
            </w:r>
          </w:p>
          <w:p w:rsidR="008D6C6F" w:rsidRDefault="008D6C6F" w:rsidP="008D6C6F">
            <w:pPr>
              <w:rPr>
                <w:rFonts w:ascii="Calibri" w:hAnsi="Calibri"/>
                <w:b/>
                <w:i/>
                <w:szCs w:val="28"/>
              </w:rPr>
            </w:pPr>
          </w:p>
          <w:p w:rsidR="00857D7C" w:rsidRDefault="00857D7C" w:rsidP="008D6C6F">
            <w:pPr>
              <w:rPr>
                <w:rFonts w:ascii="Calibri" w:hAnsi="Calibri"/>
                <w:b/>
                <w:i/>
                <w:szCs w:val="28"/>
              </w:rPr>
            </w:pPr>
          </w:p>
          <w:p w:rsidR="008D6C6F" w:rsidRPr="00BE5EC1" w:rsidRDefault="008D6C6F" w:rsidP="008D6C6F">
            <w:pPr>
              <w:rPr>
                <w:rFonts w:ascii="Calibri" w:hAnsi="Calibri"/>
              </w:rPr>
            </w:pPr>
          </w:p>
        </w:tc>
      </w:tr>
    </w:tbl>
    <w:p w:rsidR="00F60896" w:rsidRDefault="00C2430A" w:rsidP="00656C41">
      <w:pPr>
        <w:pStyle w:val="PA7"/>
        <w:numPr>
          <w:ilvl w:val="0"/>
          <w:numId w:val="0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editId="5FAA588E">
                <wp:simplePos x="0" y="0"/>
                <wp:positionH relativeFrom="page">
                  <wp:posOffset>1371600</wp:posOffset>
                </wp:positionH>
                <wp:positionV relativeFrom="paragraph">
                  <wp:posOffset>6737350</wp:posOffset>
                </wp:positionV>
                <wp:extent cx="6104890" cy="791210"/>
                <wp:effectExtent l="0" t="0" r="635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791210"/>
                          <a:chOff x="2160" y="674"/>
                          <a:chExt cx="9614" cy="1246"/>
                        </a:xfrm>
                      </wpg:grpSpPr>
                      <pic:pic xmlns:pic="http://schemas.openxmlformats.org/drawingml/2006/picture">
                        <pic:nvPicPr>
                          <pic:cNvPr id="1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674"/>
                            <a:ext cx="9614" cy="12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9860" y="1468"/>
                            <a:ext cx="268" cy="166"/>
                            <a:chOff x="9860" y="1468"/>
                            <a:chExt cx="268" cy="166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9860" y="1468"/>
                              <a:ext cx="268" cy="166"/>
                            </a:xfrm>
                            <a:custGeom>
                              <a:avLst/>
                              <a:gdLst>
                                <a:gd name="T0" fmla="+- 0 10077 9860"/>
                                <a:gd name="T1" fmla="*/ T0 w 268"/>
                                <a:gd name="T2" fmla="+- 0 1468 1468"/>
                                <a:gd name="T3" fmla="*/ 1468 h 166"/>
                                <a:gd name="T4" fmla="+- 0 10069 9860"/>
                                <a:gd name="T5" fmla="*/ T4 w 268"/>
                                <a:gd name="T6" fmla="+- 0 1468 1468"/>
                                <a:gd name="T7" fmla="*/ 1468 h 166"/>
                                <a:gd name="T8" fmla="+- 0 10069 9860"/>
                                <a:gd name="T9" fmla="*/ T8 w 268"/>
                                <a:gd name="T10" fmla="+- 0 1528 1468"/>
                                <a:gd name="T11" fmla="*/ 1528 h 166"/>
                                <a:gd name="T12" fmla="+- 0 9958 9860"/>
                                <a:gd name="T13" fmla="*/ T12 w 268"/>
                                <a:gd name="T14" fmla="+- 0 1529 1468"/>
                                <a:gd name="T15" fmla="*/ 1529 h 166"/>
                                <a:gd name="T16" fmla="+- 0 9874 9860"/>
                                <a:gd name="T17" fmla="*/ T16 w 268"/>
                                <a:gd name="T18" fmla="+- 0 1579 1468"/>
                                <a:gd name="T19" fmla="*/ 1579 h 166"/>
                                <a:gd name="T20" fmla="+- 0 9862 9860"/>
                                <a:gd name="T21" fmla="*/ T20 w 268"/>
                                <a:gd name="T22" fmla="+- 0 1593 1468"/>
                                <a:gd name="T23" fmla="*/ 1593 h 166"/>
                                <a:gd name="T24" fmla="+- 0 9860 9860"/>
                                <a:gd name="T25" fmla="*/ T24 w 268"/>
                                <a:gd name="T26" fmla="+- 0 1611 1468"/>
                                <a:gd name="T27" fmla="*/ 1611 h 166"/>
                                <a:gd name="T28" fmla="+- 0 9875 9860"/>
                                <a:gd name="T29" fmla="*/ T28 w 268"/>
                                <a:gd name="T30" fmla="+- 0 1629 1468"/>
                                <a:gd name="T31" fmla="*/ 1629 h 166"/>
                                <a:gd name="T32" fmla="+- 0 9891 9860"/>
                                <a:gd name="T33" fmla="*/ T32 w 268"/>
                                <a:gd name="T34" fmla="+- 0 1634 1468"/>
                                <a:gd name="T35" fmla="*/ 1634 h 166"/>
                                <a:gd name="T36" fmla="+- 0 9905 9860"/>
                                <a:gd name="T37" fmla="*/ T36 w 268"/>
                                <a:gd name="T38" fmla="+- 0 1630 1468"/>
                                <a:gd name="T39" fmla="*/ 1630 h 166"/>
                                <a:gd name="T40" fmla="+- 0 10128 9860"/>
                                <a:gd name="T41" fmla="*/ T40 w 268"/>
                                <a:gd name="T42" fmla="+- 0 1498 1468"/>
                                <a:gd name="T43" fmla="*/ 1498 h 166"/>
                                <a:gd name="T44" fmla="+- 0 10077 9860"/>
                                <a:gd name="T45" fmla="*/ T44 w 268"/>
                                <a:gd name="T46" fmla="+- 0 1468 1468"/>
                                <a:gd name="T47" fmla="*/ 1468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68" h="166">
                                  <a:moveTo>
                                    <a:pt x="217" y="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09" y="60"/>
                                  </a:lnTo>
                                  <a:lnTo>
                                    <a:pt x="98" y="61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2" y="125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5" y="161"/>
                                  </a:lnTo>
                                  <a:lnTo>
                                    <a:pt x="31" y="166"/>
                                  </a:lnTo>
                                  <a:lnTo>
                                    <a:pt x="45" y="162"/>
                                  </a:lnTo>
                                  <a:lnTo>
                                    <a:pt x="268" y="30"/>
                                  </a:lnTo>
                                  <a:lnTo>
                                    <a:pt x="2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6"/>
                        <wpg:cNvGrpSpPr>
                          <a:grpSpLocks/>
                        </wpg:cNvGrpSpPr>
                        <wpg:grpSpPr bwMode="auto">
                          <a:xfrm>
                            <a:off x="8364" y="1469"/>
                            <a:ext cx="1646" cy="71"/>
                            <a:chOff x="8364" y="1469"/>
                            <a:chExt cx="1646" cy="71"/>
                          </a:xfrm>
                        </wpg:grpSpPr>
                        <wps:wsp>
                          <wps:cNvPr id="27" name="Freeform 17"/>
                          <wps:cNvSpPr>
                            <a:spLocks/>
                          </wps:cNvSpPr>
                          <wps:spPr bwMode="auto">
                            <a:xfrm>
                              <a:off x="8364" y="1469"/>
                              <a:ext cx="1646" cy="71"/>
                            </a:xfrm>
                            <a:custGeom>
                              <a:avLst/>
                              <a:gdLst>
                                <a:gd name="T0" fmla="+- 0 9961 8364"/>
                                <a:gd name="T1" fmla="*/ T0 w 1646"/>
                                <a:gd name="T2" fmla="+- 0 1469 1469"/>
                                <a:gd name="T3" fmla="*/ 1469 h 71"/>
                                <a:gd name="T4" fmla="+- 0 8364 8364"/>
                                <a:gd name="T5" fmla="*/ T4 w 1646"/>
                                <a:gd name="T6" fmla="+- 0 1480 1469"/>
                                <a:gd name="T7" fmla="*/ 1480 h 71"/>
                                <a:gd name="T8" fmla="+- 0 8364 8364"/>
                                <a:gd name="T9" fmla="*/ T8 w 1646"/>
                                <a:gd name="T10" fmla="+- 0 1540 1469"/>
                                <a:gd name="T11" fmla="*/ 1540 h 71"/>
                                <a:gd name="T12" fmla="+- 0 9958 8364"/>
                                <a:gd name="T13" fmla="*/ T12 w 1646"/>
                                <a:gd name="T14" fmla="+- 0 1529 1469"/>
                                <a:gd name="T15" fmla="*/ 1529 h 71"/>
                                <a:gd name="T16" fmla="+- 0 10010 8364"/>
                                <a:gd name="T17" fmla="*/ T16 w 1646"/>
                                <a:gd name="T18" fmla="+- 0 1498 1469"/>
                                <a:gd name="T19" fmla="*/ 1498 h 71"/>
                                <a:gd name="T20" fmla="+- 0 9961 8364"/>
                                <a:gd name="T21" fmla="*/ T20 w 1646"/>
                                <a:gd name="T22" fmla="+- 0 1469 1469"/>
                                <a:gd name="T23" fmla="*/ 1469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46" h="71">
                                  <a:moveTo>
                                    <a:pt x="1597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594" y="60"/>
                                  </a:lnTo>
                                  <a:lnTo>
                                    <a:pt x="1646" y="29"/>
                                  </a:lnTo>
                                  <a:lnTo>
                                    <a:pt x="15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8"/>
                        <wpg:cNvGrpSpPr>
                          <a:grpSpLocks/>
                        </wpg:cNvGrpSpPr>
                        <wpg:grpSpPr bwMode="auto">
                          <a:xfrm>
                            <a:off x="9958" y="1498"/>
                            <a:ext cx="111" cy="31"/>
                            <a:chOff x="9958" y="1498"/>
                            <a:chExt cx="111" cy="31"/>
                          </a:xfrm>
                        </wpg:grpSpPr>
                        <wps:wsp>
                          <wps:cNvPr id="29" name="Freeform 19"/>
                          <wps:cNvSpPr>
                            <a:spLocks/>
                          </wps:cNvSpPr>
                          <wps:spPr bwMode="auto">
                            <a:xfrm>
                              <a:off x="9958" y="1498"/>
                              <a:ext cx="111" cy="31"/>
                            </a:xfrm>
                            <a:custGeom>
                              <a:avLst/>
                              <a:gdLst>
                                <a:gd name="T0" fmla="+- 0 10010 9958"/>
                                <a:gd name="T1" fmla="*/ T0 w 111"/>
                                <a:gd name="T2" fmla="+- 0 1498 1498"/>
                                <a:gd name="T3" fmla="*/ 1498 h 31"/>
                                <a:gd name="T4" fmla="+- 0 9958 9958"/>
                                <a:gd name="T5" fmla="*/ T4 w 111"/>
                                <a:gd name="T6" fmla="+- 0 1529 1498"/>
                                <a:gd name="T7" fmla="*/ 1529 h 31"/>
                                <a:gd name="T8" fmla="+- 0 10069 9958"/>
                                <a:gd name="T9" fmla="*/ T8 w 111"/>
                                <a:gd name="T10" fmla="+- 0 1528 1498"/>
                                <a:gd name="T11" fmla="*/ 1528 h 31"/>
                                <a:gd name="T12" fmla="+- 0 10069 9958"/>
                                <a:gd name="T13" fmla="*/ T12 w 111"/>
                                <a:gd name="T14" fmla="+- 0 1524 1498"/>
                                <a:gd name="T15" fmla="*/ 1524 h 31"/>
                                <a:gd name="T16" fmla="+- 0 10054 9958"/>
                                <a:gd name="T17" fmla="*/ T16 w 111"/>
                                <a:gd name="T18" fmla="+- 0 1524 1498"/>
                                <a:gd name="T19" fmla="*/ 1524 h 31"/>
                                <a:gd name="T20" fmla="+- 0 10010 9958"/>
                                <a:gd name="T21" fmla="*/ T20 w 111"/>
                                <a:gd name="T22" fmla="+- 0 1498 1498"/>
                                <a:gd name="T23" fmla="*/ 1498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1" h="31">
                                  <a:moveTo>
                                    <a:pt x="52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11" y="30"/>
                                  </a:lnTo>
                                  <a:lnTo>
                                    <a:pt x="111" y="26"/>
                                  </a:lnTo>
                                  <a:lnTo>
                                    <a:pt x="96" y="26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0"/>
                        <wpg:cNvGrpSpPr>
                          <a:grpSpLocks/>
                        </wpg:cNvGrpSpPr>
                        <wpg:grpSpPr bwMode="auto">
                          <a:xfrm>
                            <a:off x="10010" y="1473"/>
                            <a:ext cx="44" cy="51"/>
                            <a:chOff x="10010" y="1473"/>
                            <a:chExt cx="44" cy="51"/>
                          </a:xfrm>
                        </wpg:grpSpPr>
                        <wps:wsp>
                          <wps:cNvPr id="31" name="Freeform 21"/>
                          <wps:cNvSpPr>
                            <a:spLocks/>
                          </wps:cNvSpPr>
                          <wps:spPr bwMode="auto">
                            <a:xfrm>
                              <a:off x="10010" y="1473"/>
                              <a:ext cx="44" cy="51"/>
                            </a:xfrm>
                            <a:custGeom>
                              <a:avLst/>
                              <a:gdLst>
                                <a:gd name="T0" fmla="+- 0 10054 10010"/>
                                <a:gd name="T1" fmla="*/ T0 w 44"/>
                                <a:gd name="T2" fmla="+- 0 1473 1473"/>
                                <a:gd name="T3" fmla="*/ 1473 h 51"/>
                                <a:gd name="T4" fmla="+- 0 10010 10010"/>
                                <a:gd name="T5" fmla="*/ T4 w 44"/>
                                <a:gd name="T6" fmla="+- 0 1498 1473"/>
                                <a:gd name="T7" fmla="*/ 1498 h 51"/>
                                <a:gd name="T8" fmla="+- 0 10054 10010"/>
                                <a:gd name="T9" fmla="*/ T8 w 44"/>
                                <a:gd name="T10" fmla="+- 0 1524 1473"/>
                                <a:gd name="T11" fmla="*/ 1524 h 51"/>
                                <a:gd name="T12" fmla="+- 0 10054 10010"/>
                                <a:gd name="T13" fmla="*/ T12 w 44"/>
                                <a:gd name="T14" fmla="+- 0 1473 1473"/>
                                <a:gd name="T15" fmla="*/ 1473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" h="51">
                                  <a:moveTo>
                                    <a:pt x="44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2"/>
                        <wpg:cNvGrpSpPr>
                          <a:grpSpLocks/>
                        </wpg:cNvGrpSpPr>
                        <wpg:grpSpPr bwMode="auto">
                          <a:xfrm>
                            <a:off x="10054" y="1473"/>
                            <a:ext cx="15" cy="51"/>
                            <a:chOff x="10054" y="1473"/>
                            <a:chExt cx="15" cy="51"/>
                          </a:xfrm>
                        </wpg:grpSpPr>
                        <wps:wsp>
                          <wps:cNvPr id="33" name="Freeform 23"/>
                          <wps:cNvSpPr>
                            <a:spLocks/>
                          </wps:cNvSpPr>
                          <wps:spPr bwMode="auto">
                            <a:xfrm>
                              <a:off x="10054" y="1473"/>
                              <a:ext cx="15" cy="51"/>
                            </a:xfrm>
                            <a:custGeom>
                              <a:avLst/>
                              <a:gdLst>
                                <a:gd name="T0" fmla="+- 0 10054 10054"/>
                                <a:gd name="T1" fmla="*/ T0 w 15"/>
                                <a:gd name="T2" fmla="+- 0 1498 1473"/>
                                <a:gd name="T3" fmla="*/ 1498 h 51"/>
                                <a:gd name="T4" fmla="+- 0 10069 10054"/>
                                <a:gd name="T5" fmla="*/ T4 w 15"/>
                                <a:gd name="T6" fmla="+- 0 1498 1473"/>
                                <a:gd name="T7" fmla="*/ 149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51">
                                  <a:moveTo>
                                    <a:pt x="0" y="25"/>
                                  </a:moveTo>
                                  <a:lnTo>
                                    <a:pt x="15" y="25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4"/>
                        <wpg:cNvGrpSpPr>
                          <a:grpSpLocks/>
                        </wpg:cNvGrpSpPr>
                        <wpg:grpSpPr bwMode="auto">
                          <a:xfrm>
                            <a:off x="9961" y="1468"/>
                            <a:ext cx="108" cy="30"/>
                            <a:chOff x="9961" y="1468"/>
                            <a:chExt cx="108" cy="30"/>
                          </a:xfrm>
                        </wpg:grpSpPr>
                        <wps:wsp>
                          <wps:cNvPr id="35" name="Freeform 25"/>
                          <wps:cNvSpPr>
                            <a:spLocks/>
                          </wps:cNvSpPr>
                          <wps:spPr bwMode="auto">
                            <a:xfrm>
                              <a:off x="9961" y="1468"/>
                              <a:ext cx="108" cy="30"/>
                            </a:xfrm>
                            <a:custGeom>
                              <a:avLst/>
                              <a:gdLst>
                                <a:gd name="T0" fmla="+- 0 10069 9961"/>
                                <a:gd name="T1" fmla="*/ T0 w 108"/>
                                <a:gd name="T2" fmla="+- 0 1468 1468"/>
                                <a:gd name="T3" fmla="*/ 1468 h 30"/>
                                <a:gd name="T4" fmla="+- 0 9961 9961"/>
                                <a:gd name="T5" fmla="*/ T4 w 108"/>
                                <a:gd name="T6" fmla="+- 0 1469 1468"/>
                                <a:gd name="T7" fmla="*/ 1469 h 30"/>
                                <a:gd name="T8" fmla="+- 0 10010 9961"/>
                                <a:gd name="T9" fmla="*/ T8 w 108"/>
                                <a:gd name="T10" fmla="+- 0 1498 1468"/>
                                <a:gd name="T11" fmla="*/ 1498 h 30"/>
                                <a:gd name="T12" fmla="+- 0 10054 9961"/>
                                <a:gd name="T13" fmla="*/ T12 w 108"/>
                                <a:gd name="T14" fmla="+- 0 1473 1468"/>
                                <a:gd name="T15" fmla="*/ 1473 h 30"/>
                                <a:gd name="T16" fmla="+- 0 10069 9961"/>
                                <a:gd name="T17" fmla="*/ T16 w 108"/>
                                <a:gd name="T18" fmla="+- 0 1473 1468"/>
                                <a:gd name="T19" fmla="*/ 1473 h 30"/>
                                <a:gd name="T20" fmla="+- 0 10069 9961"/>
                                <a:gd name="T21" fmla="*/ T20 w 108"/>
                                <a:gd name="T22" fmla="+- 0 1468 1468"/>
                                <a:gd name="T23" fmla="*/ 146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8" h="30">
                                  <a:moveTo>
                                    <a:pt x="108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93" y="5"/>
                                  </a:lnTo>
                                  <a:lnTo>
                                    <a:pt x="108" y="5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6"/>
                        <wpg:cNvGrpSpPr>
                          <a:grpSpLocks/>
                        </wpg:cNvGrpSpPr>
                        <wpg:grpSpPr bwMode="auto">
                          <a:xfrm>
                            <a:off x="9860" y="1365"/>
                            <a:ext cx="217" cy="104"/>
                            <a:chOff x="9860" y="1365"/>
                            <a:chExt cx="217" cy="104"/>
                          </a:xfrm>
                        </wpg:grpSpPr>
                        <wps:wsp>
                          <wps:cNvPr id="37" name="Freeform 27"/>
                          <wps:cNvSpPr>
                            <a:spLocks/>
                          </wps:cNvSpPr>
                          <wps:spPr bwMode="auto">
                            <a:xfrm>
                              <a:off x="9860" y="1365"/>
                              <a:ext cx="217" cy="104"/>
                            </a:xfrm>
                            <a:custGeom>
                              <a:avLst/>
                              <a:gdLst>
                                <a:gd name="T0" fmla="+- 0 9885 9860"/>
                                <a:gd name="T1" fmla="*/ T0 w 217"/>
                                <a:gd name="T2" fmla="+- 0 1365 1365"/>
                                <a:gd name="T3" fmla="*/ 1365 h 104"/>
                                <a:gd name="T4" fmla="+- 0 9868 9860"/>
                                <a:gd name="T5" fmla="*/ T4 w 217"/>
                                <a:gd name="T6" fmla="+- 0 1373 1365"/>
                                <a:gd name="T7" fmla="*/ 1373 h 104"/>
                                <a:gd name="T8" fmla="+- 0 9860 9860"/>
                                <a:gd name="T9" fmla="*/ T8 w 217"/>
                                <a:gd name="T10" fmla="+- 0 1393 1365"/>
                                <a:gd name="T11" fmla="*/ 1393 h 104"/>
                                <a:gd name="T12" fmla="+- 0 9863 9860"/>
                                <a:gd name="T13" fmla="*/ T12 w 217"/>
                                <a:gd name="T14" fmla="+- 0 1410 1365"/>
                                <a:gd name="T15" fmla="*/ 1410 h 104"/>
                                <a:gd name="T16" fmla="+- 0 9961 9860"/>
                                <a:gd name="T17" fmla="*/ T16 w 217"/>
                                <a:gd name="T18" fmla="+- 0 1469 1365"/>
                                <a:gd name="T19" fmla="*/ 1469 h 104"/>
                                <a:gd name="T20" fmla="+- 0 10077 9860"/>
                                <a:gd name="T21" fmla="*/ T20 w 217"/>
                                <a:gd name="T22" fmla="+- 0 1468 1365"/>
                                <a:gd name="T23" fmla="*/ 1468 h 104"/>
                                <a:gd name="T24" fmla="+- 0 9903 9860"/>
                                <a:gd name="T25" fmla="*/ T24 w 217"/>
                                <a:gd name="T26" fmla="+- 0 1369 1365"/>
                                <a:gd name="T27" fmla="*/ 1369 h 104"/>
                                <a:gd name="T28" fmla="+- 0 9885 9860"/>
                                <a:gd name="T29" fmla="*/ T28 w 217"/>
                                <a:gd name="T30" fmla="+- 0 1365 1365"/>
                                <a:gd name="T31" fmla="*/ 1365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7" h="104">
                                  <a:moveTo>
                                    <a:pt x="25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01" y="104"/>
                                  </a:lnTo>
                                  <a:lnTo>
                                    <a:pt x="217" y="103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48657" id="Group 18" o:spid="_x0000_s1026" style="position:absolute;margin-left:108pt;margin-top:530.5pt;width:480.7pt;height:62.3pt;z-index:-251634176;mso-position-horizontal-relative:page" coordorigin="2160,674" coordsize="9614,12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2160;top:674;width:9614;height:1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Q38vCAAAA2wAAAA8AAABkcnMvZG93bnJldi54bWxET01rwkAQvQv9D8sIvYhuKjTV1FVMoLRX&#10;Ez30NmSnSWp2NmTXJP333YLQ2zze5+wOk2nFQL1rLCt4WkUgiEurG64UnIu35QaE88gaW8uk4Icc&#10;HPYPsx0m2o58oiH3lQgh7BJUUHvfJVK6siaDbmU74sB92d6gD7CvpO5xDOGmlesoiqXBhkNDjR1l&#10;NZXX/GYUfC+OLkvtZ5G+x+lgqpftc3PRSj3Op+MrCE+T/xff3R86zN/C3y/hALn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EN/LwgAAANsAAAAPAAAAAAAAAAAAAAAAAJ8C&#10;AABkcnMvZG93bnJldi54bWxQSwUGAAAAAAQABAD3AAAAjgMAAAAA&#10;">
                  <v:imagedata r:id="rId16" o:title=""/>
                </v:shape>
                <v:group id="Group 14" o:spid="_x0000_s1028" style="position:absolute;left:9860;top:1468;width:268;height:166" coordorigin="9860,1468" coordsize="268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5" o:spid="_x0000_s1029" style="position:absolute;left:9860;top:1468;width:268;height:166;visibility:visible;mso-wrap-style:square;v-text-anchor:top" coordsize="26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6f8QA&#10;AADbAAAADwAAAGRycy9kb3ducmV2LnhtbESPQWvCQBSE7wX/w/KE3upGkSrRVUQRpU2hJl68PbPP&#10;JJh9G7Krpv++KxR6HGbmG2a+7Ewt7tS6yrKC4SACQZxbXXGh4Jht36YgnEfWWFsmBT/kYLnovcwx&#10;1vbBB7qnvhABwi5GBaX3TSyly0sy6Aa2IQ7exbYGfZBtIXWLjwA3tRxF0bs0WHFYKLGhdUn5Nb0Z&#10;BZus2yWbjN335w0/kiSbnPZfZ6Ve+91qBsJT5//Df+29VjAaw/N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gOn/EAAAA2wAAAA8AAAAAAAAAAAAAAAAAmAIAAGRycy9k&#10;b3ducmV2LnhtbFBLBQYAAAAABAAEAPUAAACJAwAAAAA=&#10;" path="m217,r-8,l209,60,98,61,14,111,2,125,,143r15,18l31,166r14,-4l268,30,217,xe" fillcolor="red" stroked="f">
                    <v:path arrowok="t" o:connecttype="custom" o:connectlocs="217,1468;209,1468;209,1528;98,1529;14,1579;2,1593;0,1611;15,1629;31,1634;45,1630;268,1498;217,1468" o:connectangles="0,0,0,0,0,0,0,0,0,0,0,0"/>
                  </v:shape>
                </v:group>
                <v:group id="Group 16" o:spid="_x0000_s1030" style="position:absolute;left:8364;top:1469;width:1646;height:71" coordorigin="8364,1469" coordsize="1646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7" o:spid="_x0000_s1031" style="position:absolute;left:8364;top:1469;width:1646;height:71;visibility:visible;mso-wrap-style:square;v-text-anchor:top" coordsize="1646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b1MYA&#10;AADbAAAADwAAAGRycy9kb3ducmV2LnhtbESPQWvCQBSE7wX/w/KEXqRumkMj0U0olkIPRjTWg7dH&#10;9pmEZt+G7NbEf98tFHocZuYbZpNPphM3GlxrWcHzMgJBXFndcq3g8/T+tALhPLLGzjIpuJODPJs9&#10;bDDVduQj3UpfiwBhl6KCxvs+ldJVDRl0S9sTB+9qB4M+yKGWesAxwE0n4yh6kQZbDgsN9rRtqPoq&#10;v42CvjxcCr2L6ze5p22RTPtzmSyUepxPr2sQnib/H/5rf2gFcQK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tb1MYAAADbAAAADwAAAAAAAAAAAAAAAACYAgAAZHJz&#10;L2Rvd25yZXYueG1sUEsFBgAAAAAEAAQA9QAAAIsDAAAAAA==&#10;" path="m1597,l,11,,71,1594,60r52,-31l1597,xe" fillcolor="red" stroked="f">
                    <v:path arrowok="t" o:connecttype="custom" o:connectlocs="1597,1469;0,1480;0,1540;1594,1529;1646,1498;1597,1469" o:connectangles="0,0,0,0,0,0"/>
                  </v:shape>
                </v:group>
                <v:group id="_x0000_s1032" style="position:absolute;left:9958;top:1498;width:111;height:31" coordorigin="9958,1498" coordsize="111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9" o:spid="_x0000_s1033" style="position:absolute;left:9958;top:1498;width:111;height:31;visibility:visible;mso-wrap-style:square;v-text-anchor:top" coordsize="11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hVMIA&#10;AADbAAAADwAAAGRycy9kb3ducmV2LnhtbESPQYvCMBSE7wv+h/AEb2tqBdFqFHFZUFiVquD10Tzb&#10;YvNSmqjdf28EweMwM98ws0VrKnGnxpWWFQz6EQjizOqScwWn4+/3GITzyBory6Tgnxws5p2vGSba&#10;Pjil+8HnIkDYJaig8L5OpHRZQQZd39bEwbvYxqAPssmlbvAR4KaScRSNpMGSw0KBNa0Kyq6Hm1Gw&#10;3cfn9JrFm82fTPMhjW+T9c9OqV63XU5BeGr9J/xur7WCe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5CFUwgAAANsAAAAPAAAAAAAAAAAAAAAAAJgCAABkcnMvZG93&#10;bnJldi54bWxQSwUGAAAAAAQABAD1AAAAhwMAAAAA&#10;" path="m52,l,31,111,30r,-4l96,26,52,xe" fillcolor="red" stroked="f">
                    <v:path arrowok="t" o:connecttype="custom" o:connectlocs="52,1498;0,1529;111,1528;111,1524;96,1524;52,1498" o:connectangles="0,0,0,0,0,0"/>
                  </v:shape>
                </v:group>
                <v:group id="Group 20" o:spid="_x0000_s1034" style="position:absolute;left:10010;top:1473;width:44;height:51" coordorigin="10010,1473" coordsize="44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1" o:spid="_x0000_s1035" style="position:absolute;left:10010;top:1473;width:44;height:51;visibility:visible;mso-wrap-style:square;v-text-anchor:top" coordsize="4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7cOcYA&#10;AADbAAAADwAAAGRycy9kb3ducmV2LnhtbESPQWsCMRSE74L/ITzBi9SsFlRWo5RCq5dW3Grp8ZE8&#10;d7fdvCybqGt/vSkUPA4z8w2zWLW2EmdqfOlYwWiYgCDWzpScK9h/vDzMQPiAbLByTAqu5GG17HYW&#10;mBp34R2ds5CLCGGfooIihDqV0uuCLPqhq4mjd3SNxRBlk0vT4CXCbSXHSTKRFkuOCwXW9FyQ/slO&#10;VoH+vv5++sHB6MH0jdbvs+1X9iqV6vfapzmIQG24h//bG6PgcQR/X+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7cOcYAAADbAAAADwAAAAAAAAAAAAAAAACYAgAAZHJz&#10;L2Rvd25yZXYueG1sUEsFBgAAAAAEAAQA9QAAAIsDAAAAAA==&#10;" path="m44,l,25,44,51,44,xe" fillcolor="red" stroked="f">
                    <v:path arrowok="t" o:connecttype="custom" o:connectlocs="44,1473;0,1498;44,1524;44,1473" o:connectangles="0,0,0,0"/>
                  </v:shape>
                </v:group>
                <v:group id="Group 22" o:spid="_x0000_s1036" style="position:absolute;left:10054;top:1473;width:15;height:51" coordorigin="10054,1473" coordsize="15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3" o:spid="_x0000_s1037" style="position:absolute;left:10054;top:1473;width:15;height:51;visibility:visible;mso-wrap-style:square;v-text-anchor:top" coordsize="1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6/TMQA&#10;AADbAAAADwAAAGRycy9kb3ducmV2LnhtbESPQWsCMRSE7wX/Q3iCt5q1YpHVKCKIXtpSK3h9bJ67&#10;q5uXJUlj2l/fFAo9DjPzDbNcJ9OJSM63lhVMxgUI4srqlmsFp4/d4xyED8gaO8uk4Is8rFeDhyWW&#10;2t75neIx1CJD2JeooAmhL6X0VUMG/dj2xNm7WGcwZOlqqR3eM9x08qkonqXBlvNCgz1tG6pux0+j&#10;4JzS68tb1btrnHzv95c4c7c4U2o0TJsFiEAp/If/2getYDqF3y/5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+v0zEAAAA2wAAAA8AAAAAAAAAAAAAAAAAmAIAAGRycy9k&#10;b3ducmV2LnhtbFBLBQYAAAAABAAEAPUAAACJAwAAAAA=&#10;" path="m,25r15,e" filled="f" strokecolor="red" strokeweight="2.64pt">
                    <v:path arrowok="t" o:connecttype="custom" o:connectlocs="0,1498;15,1498" o:connectangles="0,0"/>
                  </v:shape>
                </v:group>
                <v:group id="Group 24" o:spid="_x0000_s1038" style="position:absolute;left:9961;top:1468;width:108;height:30" coordorigin="9961,1468" coordsize="108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5" o:spid="_x0000_s1039" style="position:absolute;left:9961;top:1468;width:108;height:30;visibility:visible;mso-wrap-style:square;v-text-anchor:top" coordsize="10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oal8MA&#10;AADbAAAADwAAAGRycy9kb3ducmV2LnhtbESPQWvCQBSE74L/YXlCb7pRq2jMRqS0YI+1gtdn9pmN&#10;Zt+G7BrT/vpuodDjMDPfMNm2t7XoqPWVYwXTSQKCuHC64lLB8fNtvALhA7LG2jEp+CIP23w4yDDV&#10;7sEf1B1CKSKEfYoKTAhNKqUvDFn0E9cQR+/iWoshyraUusVHhNtazpJkKS1WHBcMNvRiqLgd7lbB&#10;s3u92nvoeL2Yve+/Tc3nUzVX6mnU7zYgAvXhP/zX3msF8wX8fok/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oal8MAAADbAAAADwAAAAAAAAAAAAAAAACYAgAAZHJzL2Rv&#10;d25yZXYueG1sUEsFBgAAAAAEAAQA9QAAAIgDAAAAAA==&#10;" path="m108,l,1,49,30,93,5r15,l108,xe" fillcolor="red" stroked="f">
                    <v:path arrowok="t" o:connecttype="custom" o:connectlocs="108,1468;0,1469;49,1498;93,1473;108,1473;108,1468" o:connectangles="0,0,0,0,0,0"/>
                  </v:shape>
                </v:group>
                <v:group id="Group 26" o:spid="_x0000_s1040" style="position:absolute;left:9860;top:1365;width:217;height:104" coordorigin="9860,1365" coordsize="217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7" o:spid="_x0000_s1041" style="position:absolute;left:9860;top:1365;width:217;height:104;visibility:visible;mso-wrap-style:square;v-text-anchor:top" coordsize="217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XO7cQA&#10;AADbAAAADwAAAGRycy9kb3ducmV2LnhtbESPQWsCMRSE74X+h/AKXkSzVaiyblakUPBioSqt3p6b&#10;527o5mVJom7/fVMQehxm5humWPa2FVfywThW8DzOQBBXThuuFex3b6M5iBCRNbaOScEPBViWjw8F&#10;5trd+IOu21iLBOGQo4Imxi6XMlQNWQxj1xEn7+y8xZikr6X2eEtw28pJlr1Ii4bTQoMdvTZUfW8v&#10;VkFrvg69P7qTWQ3xs8K1fj9ON0oNnvrVAkSkPv6H7+21VjCdwd+X9AN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lzu3EAAAA2wAAAA8AAAAAAAAAAAAAAAAAmAIAAGRycy9k&#10;b3ducmV2LnhtbFBLBQYAAAAABAAEAPUAAACJAwAAAAA=&#10;" path="m25,l8,8,,28,3,45r98,59l217,103,43,4,25,xe" fillcolor="red" stroked="f">
                    <v:path arrowok="t" o:connecttype="custom" o:connectlocs="25,1365;8,1373;0,1393;3,1410;101,1469;217,1468;43,1369;25,1365" o:connectangles="0,0,0,0,0,0,0,0"/>
                  </v:shape>
                </v:group>
                <w10:wrap anchorx="page"/>
              </v:group>
            </w:pict>
          </mc:Fallback>
        </mc:AlternateContent>
      </w:r>
    </w:p>
    <w:sectPr w:rsidR="00F60896" w:rsidSect="00656C4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440" w:right="2100" w:bottom="540" w:left="990" w:header="115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0FF" w:rsidRDefault="00B750FF" w:rsidP="00AA68DB">
      <w:pPr>
        <w:spacing w:after="0" w:line="240" w:lineRule="auto"/>
      </w:pPr>
      <w:r>
        <w:separator/>
      </w:r>
    </w:p>
  </w:endnote>
  <w:endnote w:type="continuationSeparator" w:id="0">
    <w:p w:rsidR="00B750FF" w:rsidRDefault="00B750FF" w:rsidP="00AA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B5" w:rsidRDefault="004D5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545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46DD" w:rsidRDefault="001146DD" w:rsidP="001146DD">
        <w:pPr>
          <w:pStyle w:val="Footer"/>
          <w:tabs>
            <w:tab w:val="left" w:pos="660"/>
          </w:tabs>
        </w:pPr>
        <w:r>
          <w:tab/>
          <w:t>Last updated</w:t>
        </w:r>
        <w:r w:rsidR="004D58B5">
          <w:t xml:space="preserve"> 2/11/2015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D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B5" w:rsidRDefault="004D5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0FF" w:rsidRDefault="00B750FF" w:rsidP="00AA68DB">
      <w:pPr>
        <w:spacing w:after="0" w:line="240" w:lineRule="auto"/>
      </w:pPr>
      <w:r>
        <w:separator/>
      </w:r>
    </w:p>
  </w:footnote>
  <w:footnote w:type="continuationSeparator" w:id="0">
    <w:p w:rsidR="00B750FF" w:rsidRDefault="00B750FF" w:rsidP="00AA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B5" w:rsidRDefault="004D58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2B" w:rsidRDefault="00D774DD" w:rsidP="00AA68DB">
    <w:pPr>
      <w:pStyle w:val="Header"/>
      <w:tabs>
        <w:tab w:val="clear" w:pos="4680"/>
        <w:tab w:val="clear" w:pos="9360"/>
        <w:tab w:val="left" w:pos="6675"/>
      </w:tabs>
    </w:pPr>
    <w:r w:rsidRPr="00D21DED">
      <w:rPr>
        <w:noProof/>
      </w:rPr>
      <w:drawing>
        <wp:anchor distT="0" distB="0" distL="114300" distR="114300" simplePos="0" relativeHeight="251654144" behindDoc="0" locked="0" layoutInCell="1" allowOverlap="1" wp14:anchorId="33D44764" wp14:editId="33D44765">
          <wp:simplePos x="0" y="0"/>
          <wp:positionH relativeFrom="column">
            <wp:posOffset>-390524</wp:posOffset>
          </wp:positionH>
          <wp:positionV relativeFrom="paragraph">
            <wp:posOffset>-607695</wp:posOffset>
          </wp:positionV>
          <wp:extent cx="9601200" cy="98107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68DB" w:rsidRDefault="00AA68DB" w:rsidP="001921CC">
    <w:pPr>
      <w:pStyle w:val="Header"/>
      <w:tabs>
        <w:tab w:val="clear" w:pos="4680"/>
        <w:tab w:val="clear" w:pos="9360"/>
        <w:tab w:val="left" w:pos="3120"/>
        <w:tab w:val="left" w:pos="6675"/>
      </w:tabs>
    </w:pPr>
    <w:r>
      <w:tab/>
    </w:r>
    <w:r w:rsidR="001921CC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B5" w:rsidRDefault="004D58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02E59"/>
    <w:multiLevelType w:val="hybridMultilevel"/>
    <w:tmpl w:val="7A7EB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10925"/>
    <w:multiLevelType w:val="hybridMultilevel"/>
    <w:tmpl w:val="998AC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47661"/>
    <w:multiLevelType w:val="hybridMultilevel"/>
    <w:tmpl w:val="4FFE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70341"/>
    <w:multiLevelType w:val="hybridMultilevel"/>
    <w:tmpl w:val="6F6C1A42"/>
    <w:lvl w:ilvl="0" w:tplc="BD7E3404">
      <w:start w:val="1"/>
      <w:numFmt w:val="decimal"/>
      <w:pStyle w:val="PA7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769AC"/>
    <w:multiLevelType w:val="hybridMultilevel"/>
    <w:tmpl w:val="7D7A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F8"/>
    <w:rsid w:val="00026510"/>
    <w:rsid w:val="00076358"/>
    <w:rsid w:val="000A4183"/>
    <w:rsid w:val="000E5B6D"/>
    <w:rsid w:val="000F6125"/>
    <w:rsid w:val="001146DD"/>
    <w:rsid w:val="00122265"/>
    <w:rsid w:val="00184249"/>
    <w:rsid w:val="001921CC"/>
    <w:rsid w:val="001D66E6"/>
    <w:rsid w:val="001F3AB0"/>
    <w:rsid w:val="00245305"/>
    <w:rsid w:val="0026019D"/>
    <w:rsid w:val="002F57F7"/>
    <w:rsid w:val="00355966"/>
    <w:rsid w:val="003B4B63"/>
    <w:rsid w:val="003C43C6"/>
    <w:rsid w:val="00481216"/>
    <w:rsid w:val="00494182"/>
    <w:rsid w:val="004D58B5"/>
    <w:rsid w:val="0054187E"/>
    <w:rsid w:val="0058476F"/>
    <w:rsid w:val="005A6AE8"/>
    <w:rsid w:val="00624367"/>
    <w:rsid w:val="00656C41"/>
    <w:rsid w:val="006C4F73"/>
    <w:rsid w:val="00721DF8"/>
    <w:rsid w:val="00775EEF"/>
    <w:rsid w:val="00797667"/>
    <w:rsid w:val="007C61C0"/>
    <w:rsid w:val="00827652"/>
    <w:rsid w:val="00857D7C"/>
    <w:rsid w:val="0087540F"/>
    <w:rsid w:val="00886AA9"/>
    <w:rsid w:val="008D3BAA"/>
    <w:rsid w:val="008D4D11"/>
    <w:rsid w:val="008D6C6F"/>
    <w:rsid w:val="00910A5E"/>
    <w:rsid w:val="00921FAE"/>
    <w:rsid w:val="00955C8E"/>
    <w:rsid w:val="00A32B2B"/>
    <w:rsid w:val="00AA68DB"/>
    <w:rsid w:val="00B32E0D"/>
    <w:rsid w:val="00B42795"/>
    <w:rsid w:val="00B710C6"/>
    <w:rsid w:val="00B750FF"/>
    <w:rsid w:val="00BA7744"/>
    <w:rsid w:val="00C00BF8"/>
    <w:rsid w:val="00C2430A"/>
    <w:rsid w:val="00C2601F"/>
    <w:rsid w:val="00C33579"/>
    <w:rsid w:val="00C403BD"/>
    <w:rsid w:val="00C86E7F"/>
    <w:rsid w:val="00CC27DD"/>
    <w:rsid w:val="00D126F0"/>
    <w:rsid w:val="00D650E8"/>
    <w:rsid w:val="00D774DD"/>
    <w:rsid w:val="00D80D53"/>
    <w:rsid w:val="00D83D3D"/>
    <w:rsid w:val="00DD467A"/>
    <w:rsid w:val="00E05120"/>
    <w:rsid w:val="00E655B3"/>
    <w:rsid w:val="00E7059C"/>
    <w:rsid w:val="00EB6243"/>
    <w:rsid w:val="00ED3871"/>
    <w:rsid w:val="00F133E5"/>
    <w:rsid w:val="00F6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DF245D-C651-4083-9A7F-8086FF71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2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DB"/>
  </w:style>
  <w:style w:type="paragraph" w:styleId="Footer">
    <w:name w:val="footer"/>
    <w:basedOn w:val="Normal"/>
    <w:link w:val="FooterChar"/>
    <w:uiPriority w:val="99"/>
    <w:unhideWhenUsed/>
    <w:rsid w:val="00AA6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DB"/>
  </w:style>
  <w:style w:type="character" w:styleId="Hyperlink">
    <w:name w:val="Hyperlink"/>
    <w:basedOn w:val="DefaultParagraphFont"/>
    <w:uiPriority w:val="99"/>
    <w:unhideWhenUsed/>
    <w:rsid w:val="001921CC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921CC"/>
    <w:pPr>
      <w:tabs>
        <w:tab w:val="right" w:leader="underscore" w:pos="8424"/>
      </w:tabs>
      <w:spacing w:before="40" w:after="100" w:line="288" w:lineRule="auto"/>
    </w:pPr>
    <w:rPr>
      <w:noProof/>
      <w:color w:val="404040" w:themeColor="text1" w:themeTint="BF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921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921CC"/>
    <w:pPr>
      <w:keepNext w:val="0"/>
      <w:keepLines w:val="0"/>
      <w:pageBreakBefore/>
      <w:spacing w:before="0" w:after="360" w:line="240" w:lineRule="auto"/>
      <w:outlineLvl w:val="9"/>
    </w:pPr>
    <w:rPr>
      <w:b/>
      <w:bCs/>
      <w:color w:val="5B9BD5" w:themeColor="accent1"/>
      <w:kern w:val="20"/>
      <w:sz w:val="44"/>
      <w:szCs w:val="20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7540F"/>
    <w:pPr>
      <w:spacing w:after="100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D650E8"/>
    <w:pPr>
      <w:spacing w:after="100"/>
    </w:pPr>
    <w:rPr>
      <w:rFonts w:ascii="Cambria" w:eastAsiaTheme="minorEastAs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77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182"/>
    <w:pPr>
      <w:ind w:left="720"/>
      <w:contextualSpacing/>
    </w:pPr>
  </w:style>
  <w:style w:type="paragraph" w:customStyle="1" w:styleId="PA7">
    <w:name w:val="PA7"/>
    <w:basedOn w:val="Normal"/>
    <w:link w:val="PA7Char"/>
    <w:qFormat/>
    <w:rsid w:val="00494182"/>
    <w:pPr>
      <w:numPr>
        <w:numId w:val="1"/>
      </w:numPr>
    </w:pPr>
    <w:rPr>
      <w:rFonts w:ascii="Cambria" w:hAnsi="Cambria"/>
      <w:sz w:val="24"/>
    </w:rPr>
  </w:style>
  <w:style w:type="character" w:customStyle="1" w:styleId="PA7Char">
    <w:name w:val="PA7 Char"/>
    <w:basedOn w:val="DefaultParagraphFont"/>
    <w:link w:val="PA7"/>
    <w:rsid w:val="00494182"/>
    <w:rPr>
      <w:rFonts w:ascii="Cambria" w:hAnsi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RS\AppData\Local\Temp\PeopleAdmin%207%20Template%201%2016%2015%20%20QUICK%20REF%20GUIDE%20(12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d933636-c54d-42d7-af5a-81a8482853bb">6CX436N4K7PM-20-118</_dlc_DocId>
    <_dlc_DocIdUrl xmlns="1d933636-c54d-42d7-af5a-81a8482853bb">
      <Url>https://uasharepoint.uark.edu/sites/hmrs/PA_Core_group/_layouts/DocIdRedir.aspx?ID=6CX436N4K7PM-20-118</Url>
      <Description>6CX436N4K7PM-20-118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BE00EE6BF9844AD912C68646FE036" ma:contentTypeVersion="0" ma:contentTypeDescription="Create a new document." ma:contentTypeScope="" ma:versionID="bc65ca0ca4deb24a7157712fc7571053">
  <xsd:schema xmlns:xsd="http://www.w3.org/2001/XMLSchema" xmlns:xs="http://www.w3.org/2001/XMLSchema" xmlns:p="http://schemas.microsoft.com/office/2006/metadata/properties" xmlns:ns2="1d933636-c54d-42d7-af5a-81a8482853bb" targetNamespace="http://schemas.microsoft.com/office/2006/metadata/properties" ma:root="true" ma:fieldsID="c46fc6c11d2f6d7b424c84c599eedece" ns2:_="">
    <xsd:import namespace="1d933636-c54d-42d7-af5a-81a8482853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33636-c54d-42d7-af5a-81a8482853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A38E1-25A3-42EE-8F75-C85EAE71FE3C}">
  <ds:schemaRefs>
    <ds:schemaRef ds:uri="http://schemas.microsoft.com/office/2006/metadata/properties"/>
    <ds:schemaRef ds:uri="http://schemas.microsoft.com/office/infopath/2007/PartnerControls"/>
    <ds:schemaRef ds:uri="1d933636-c54d-42d7-af5a-81a8482853bb"/>
  </ds:schemaRefs>
</ds:datastoreItem>
</file>

<file path=customXml/itemProps2.xml><?xml version="1.0" encoding="utf-8"?>
<ds:datastoreItem xmlns:ds="http://schemas.openxmlformats.org/officeDocument/2006/customXml" ds:itemID="{3EFC1194-DEA5-4C9C-BC5A-BF792639E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33636-c54d-42d7-af5a-81a848285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5EE4D-6102-4015-A6FC-1553C44FB8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C3076B-F4A1-49DB-A9A8-C3B902F543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18374F-B327-41F5-A478-BA48EB1B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PeopleAdmin 7 Template 1 16 15  QUICK REF GUIDE (123)</Template>
  <TotalTime>37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HMRS</dc:creator>
  <cp:lastModifiedBy>Shannon Leigh Phillips</cp:lastModifiedBy>
  <cp:revision>6</cp:revision>
  <cp:lastPrinted>2015-02-11T18:22:00Z</cp:lastPrinted>
  <dcterms:created xsi:type="dcterms:W3CDTF">2015-02-11T16:35:00Z</dcterms:created>
  <dcterms:modified xsi:type="dcterms:W3CDTF">2015-02-11T18:23:00Z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0x010100FFFBE00EE6BF9844AD912C68646FE036</vt:lpwstr>
  </property>
  <property fmtid="{D5CDD505-2E9C-101B-9397-08002B2CF9AE}" pid="3" name="_dlc_DocIdItemGuid">
    <vt:lpwstr>39387eff-ac49-4fda-b851-00912a16c96d</vt:lpwstr>
  </property>
</Properties>
</file>